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5CD39F6D" w:rsidR="00BB2203" w:rsidRPr="00226E3F" w:rsidRDefault="006E13F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DD77FC">
        <w:rPr>
          <w:rFonts w:asciiTheme="minorHAnsi" w:hAnsiTheme="minorHAnsi" w:cstheme="minorHAnsi"/>
          <w:b/>
          <w:noProof/>
          <w:sz w:val="36"/>
          <w:szCs w:val="36"/>
        </w:rPr>
        <w:t>Amsoldingen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9.6.2023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0C4D410F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6E13FF" w:rsidRPr="00DD77FC">
        <w:rPr>
          <w:rFonts w:asciiTheme="minorHAnsi" w:hAnsiTheme="minorHAnsi" w:cstheme="minorHAnsi"/>
          <w:noProof/>
          <w:sz w:val="22"/>
          <w:szCs w:val="22"/>
        </w:rPr>
        <w:t>Amsoldingen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563DFF24" w:rsidR="00FF5E88" w:rsidRPr="00B52C53" w:rsidRDefault="006E13F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87.4</w:t>
            </w:r>
          </w:p>
        </w:tc>
        <w:tc>
          <w:tcPr>
            <w:tcW w:w="4564" w:type="dxa"/>
          </w:tcPr>
          <w:p w14:paraId="550FA915" w14:textId="663F0026" w:rsidR="00FF5E88" w:rsidRPr="00196256" w:rsidRDefault="006E13F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77FC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Baachalp, Oberstocken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7EEF0899" w:rsidR="00FF5E88" w:rsidRPr="00B52C53" w:rsidRDefault="006E13F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12.6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65774326" w:rsidR="00FF5E88" w:rsidRPr="00196256" w:rsidRDefault="006E13F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77FC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Mühlematt, Oberstocken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2B57F574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68702526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1DC733B8" w:rsidR="00AA0695" w:rsidRPr="00AA0695" w:rsidRDefault="006E13FF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77F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Baachalp, Oberstocken</w:t>
            </w:r>
          </w:p>
        </w:tc>
      </w:tr>
      <w:tr w:rsidR="00AA0695" w14:paraId="4E24DF73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75938D46" w:rsidR="00AA0695" w:rsidRPr="0086733F" w:rsidRDefault="006E13FF" w:rsidP="00E4206B">
            <w:pPr>
              <w:pStyle w:val="Formatvorlage11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5EF81B95" w:rsidR="00AA0695" w:rsidRPr="0086733F" w:rsidRDefault="006E13F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17.5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16852CAB" w:rsidR="00AA0695" w:rsidRPr="0086733F" w:rsidRDefault="006E13F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77FC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7BD7F8FA" w:rsidR="00AA0695" w:rsidRPr="0086733F" w:rsidRDefault="006E13F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51.4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2E44071F" w:rsidR="00AA0695" w:rsidRPr="0086733F" w:rsidRDefault="006E13F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4C7BD468" w:rsidR="00AA0695" w:rsidRPr="0086733F" w:rsidRDefault="006E13FF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4FB3BA54" w:rsidR="00AA0695" w:rsidRPr="0086733F" w:rsidRDefault="006E13F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430E3E40" w:rsidR="00AA0695" w:rsidRPr="0086733F" w:rsidRDefault="006E13F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323FC70C" w:rsidR="00AA0695" w:rsidRPr="0086733F" w:rsidRDefault="006E13F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7.9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1D039A7B" w:rsidR="00AA0695" w:rsidRPr="00AA0695" w:rsidRDefault="006E13F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77F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Mühlematt, Oberstocken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6CD16519" w:rsidR="00AA0695" w:rsidRPr="0086733F" w:rsidRDefault="006E13FF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4AA6AA22" w:rsidR="00B25103" w:rsidRPr="0086733F" w:rsidRDefault="006E13F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19.8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1C328753" w:rsidR="00B25103" w:rsidRPr="0086733F" w:rsidRDefault="006E13F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77FC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5A8A543E" w:rsidR="00B25103" w:rsidRPr="0086733F" w:rsidRDefault="006E13F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63.3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20AD2BF9" w:rsidR="00B25103" w:rsidRPr="0086733F" w:rsidRDefault="006E13F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9.8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015D9BA7" w:rsidR="00B25103" w:rsidRPr="0086733F" w:rsidRDefault="006E13FF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0.5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629BB5C5" w:rsidR="00B25103" w:rsidRPr="0086733F" w:rsidRDefault="006E13F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4.7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33095E96" w:rsidR="00B25103" w:rsidRPr="0086733F" w:rsidRDefault="006E13F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23.9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54671DB4" w:rsidR="000C3579" w:rsidRDefault="006E13F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7.8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6E13FF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fr-CH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6E13FF">
        <w:rPr>
          <w:rFonts w:asciiTheme="minorHAnsi" w:hAnsiTheme="minorHAnsi" w:cstheme="minorHAnsi"/>
          <w:sz w:val="22"/>
          <w:szCs w:val="22"/>
          <w:lang w:val="fr-CH"/>
        </w:rPr>
        <w:t>Aarbord 32e</w:t>
      </w:r>
      <w:r w:rsidRPr="006E13F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AE0298" w:rsidRPr="006E13FF">
        <w:rPr>
          <w:rFonts w:asciiTheme="minorHAnsi" w:hAnsiTheme="minorHAnsi" w:cstheme="minorHAnsi"/>
          <w:sz w:val="22"/>
          <w:szCs w:val="22"/>
          <w:lang w:val="fr-CH"/>
        </w:rPr>
        <w:tab/>
        <w:t xml:space="preserve">v.doelitzsch@blattenheid.ch  </w:t>
      </w:r>
    </w:p>
    <w:p w14:paraId="315D02C4" w14:textId="77777777" w:rsidR="00594C61" w:rsidRPr="006E13FF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de-CH"/>
        </w:rPr>
      </w:pPr>
      <w:r w:rsidRPr="006E13FF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6E13FF">
        <w:rPr>
          <w:rFonts w:asciiTheme="minorHAnsi" w:hAnsiTheme="minorHAnsi" w:cstheme="minorHAnsi"/>
          <w:sz w:val="22"/>
          <w:szCs w:val="22"/>
          <w:lang w:val="de-CH"/>
        </w:rPr>
        <w:t>3628 Uttigen</w:t>
      </w:r>
      <w:r w:rsidR="00AE0298" w:rsidRPr="006E13FF">
        <w:rPr>
          <w:rFonts w:asciiTheme="minorHAnsi" w:hAnsiTheme="minorHAnsi" w:cstheme="minorHAnsi"/>
          <w:sz w:val="22"/>
          <w:szCs w:val="22"/>
          <w:lang w:val="de-CH"/>
        </w:rPr>
        <w:tab/>
        <w:t>www.blattenheid.ch</w:t>
      </w:r>
      <w:r w:rsidR="00594C61" w:rsidRPr="006E13F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6E13FF">
        <w:rPr>
          <w:rFonts w:asciiTheme="minorHAnsi" w:hAnsiTheme="minorHAnsi" w:cstheme="minorHAnsi"/>
          <w:sz w:val="22"/>
          <w:szCs w:val="22"/>
          <w:lang w:val="de-CH"/>
        </w:rPr>
        <w:tab/>
        <w:t xml:space="preserve">Tel.    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AE0298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CFFD" w14:textId="77777777" w:rsidR="005A4058" w:rsidRDefault="005A4058">
      <w:r>
        <w:separator/>
      </w:r>
    </w:p>
  </w:endnote>
  <w:endnote w:type="continuationSeparator" w:id="0">
    <w:p w14:paraId="67E10949" w14:textId="77777777" w:rsidR="005A4058" w:rsidRDefault="005A4058">
      <w:r>
        <w:continuationSeparator/>
      </w:r>
    </w:p>
  </w:endnote>
  <w:endnote w:type="continuationNotice" w:id="1">
    <w:p w14:paraId="65E7A464" w14:textId="77777777" w:rsidR="005A4058" w:rsidRDefault="005A4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BA5D" w14:textId="77777777" w:rsidR="005A4058" w:rsidRDefault="005A4058">
      <w:r>
        <w:separator/>
      </w:r>
    </w:p>
  </w:footnote>
  <w:footnote w:type="continuationSeparator" w:id="0">
    <w:p w14:paraId="472EC935" w14:textId="77777777" w:rsidR="005A4058" w:rsidRDefault="005A4058">
      <w:r>
        <w:continuationSeparator/>
      </w:r>
    </w:p>
  </w:footnote>
  <w:footnote w:type="continuationNotice" w:id="1">
    <w:p w14:paraId="6F0EB84D" w14:textId="77777777" w:rsidR="005A4058" w:rsidRDefault="005A40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47DB9"/>
    <w:rsid w:val="00052CE8"/>
    <w:rsid w:val="00064E5C"/>
    <w:rsid w:val="000654EB"/>
    <w:rsid w:val="000910D0"/>
    <w:rsid w:val="00094CBC"/>
    <w:rsid w:val="000A19FB"/>
    <w:rsid w:val="000C3579"/>
    <w:rsid w:val="000C5292"/>
    <w:rsid w:val="000E4DB6"/>
    <w:rsid w:val="000F0CBD"/>
    <w:rsid w:val="0011121E"/>
    <w:rsid w:val="001177BF"/>
    <w:rsid w:val="00155B1D"/>
    <w:rsid w:val="001820CE"/>
    <w:rsid w:val="00183854"/>
    <w:rsid w:val="00190D45"/>
    <w:rsid w:val="00196256"/>
    <w:rsid w:val="001B1FD5"/>
    <w:rsid w:val="001B568D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D2DF4"/>
    <w:rsid w:val="002D52D9"/>
    <w:rsid w:val="002E2514"/>
    <w:rsid w:val="003266CB"/>
    <w:rsid w:val="00340BB0"/>
    <w:rsid w:val="003438A5"/>
    <w:rsid w:val="00354561"/>
    <w:rsid w:val="00377EF6"/>
    <w:rsid w:val="00380672"/>
    <w:rsid w:val="00381D5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22E8D"/>
    <w:rsid w:val="00434633"/>
    <w:rsid w:val="00437500"/>
    <w:rsid w:val="00474693"/>
    <w:rsid w:val="004774DD"/>
    <w:rsid w:val="0048314B"/>
    <w:rsid w:val="004866BF"/>
    <w:rsid w:val="004A187D"/>
    <w:rsid w:val="004B2ED6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2988"/>
    <w:rsid w:val="0058382D"/>
    <w:rsid w:val="0059175F"/>
    <w:rsid w:val="00594C61"/>
    <w:rsid w:val="005A15C6"/>
    <w:rsid w:val="005A4058"/>
    <w:rsid w:val="005A7F4F"/>
    <w:rsid w:val="005B22DE"/>
    <w:rsid w:val="005C0CED"/>
    <w:rsid w:val="005D3EC6"/>
    <w:rsid w:val="005E441F"/>
    <w:rsid w:val="005F3F46"/>
    <w:rsid w:val="00600F02"/>
    <w:rsid w:val="00610B3D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D53DE"/>
    <w:rsid w:val="006E13FF"/>
    <w:rsid w:val="006F1C32"/>
    <w:rsid w:val="006F428B"/>
    <w:rsid w:val="00704765"/>
    <w:rsid w:val="00706501"/>
    <w:rsid w:val="007108EA"/>
    <w:rsid w:val="00710D57"/>
    <w:rsid w:val="007118E5"/>
    <w:rsid w:val="007170CE"/>
    <w:rsid w:val="00717E89"/>
    <w:rsid w:val="00730CBD"/>
    <w:rsid w:val="00734444"/>
    <w:rsid w:val="00736DB0"/>
    <w:rsid w:val="007519E9"/>
    <w:rsid w:val="007729C6"/>
    <w:rsid w:val="007879C6"/>
    <w:rsid w:val="00791FEF"/>
    <w:rsid w:val="00796F41"/>
    <w:rsid w:val="00797079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7F37"/>
    <w:rsid w:val="00864DB3"/>
    <w:rsid w:val="0086733F"/>
    <w:rsid w:val="0087067A"/>
    <w:rsid w:val="0087724C"/>
    <w:rsid w:val="00890B8C"/>
    <w:rsid w:val="008957AB"/>
    <w:rsid w:val="00897843"/>
    <w:rsid w:val="008A79F7"/>
    <w:rsid w:val="008A7C5F"/>
    <w:rsid w:val="008B44D4"/>
    <w:rsid w:val="008C54E6"/>
    <w:rsid w:val="008E12C6"/>
    <w:rsid w:val="008E3D11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25C23"/>
    <w:rsid w:val="00A40001"/>
    <w:rsid w:val="00A4434D"/>
    <w:rsid w:val="00A711C1"/>
    <w:rsid w:val="00A745C6"/>
    <w:rsid w:val="00A91D6D"/>
    <w:rsid w:val="00AA0695"/>
    <w:rsid w:val="00AB2FD8"/>
    <w:rsid w:val="00AB54CE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6570"/>
    <w:rsid w:val="00B27F44"/>
    <w:rsid w:val="00B31CF0"/>
    <w:rsid w:val="00B35FE6"/>
    <w:rsid w:val="00B3620B"/>
    <w:rsid w:val="00B52C53"/>
    <w:rsid w:val="00B53F60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1B7E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11FE6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4206B"/>
    <w:rsid w:val="00E61496"/>
    <w:rsid w:val="00E64F31"/>
    <w:rsid w:val="00E73DD1"/>
    <w:rsid w:val="00EB214D"/>
    <w:rsid w:val="00EC45E3"/>
    <w:rsid w:val="00ED319A"/>
    <w:rsid w:val="00EE02DC"/>
    <w:rsid w:val="00EE4AF4"/>
    <w:rsid w:val="00EE5B70"/>
    <w:rsid w:val="00EE6068"/>
    <w:rsid w:val="00EF0F8A"/>
    <w:rsid w:val="00EF1B18"/>
    <w:rsid w:val="00EF3E34"/>
    <w:rsid w:val="00F00243"/>
    <w:rsid w:val="00F13FC9"/>
    <w:rsid w:val="00F174B5"/>
    <w:rsid w:val="00F372E3"/>
    <w:rsid w:val="00F41784"/>
    <w:rsid w:val="00F451FD"/>
    <w:rsid w:val="00F45ACE"/>
    <w:rsid w:val="00F62301"/>
    <w:rsid w:val="00F70EDE"/>
    <w:rsid w:val="00F714C0"/>
    <w:rsid w:val="00FB084C"/>
    <w:rsid w:val="00FD2361"/>
    <w:rsid w:val="00FD4485"/>
    <w:rsid w:val="00FD785E"/>
    <w:rsid w:val="00FE3972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4" ma:contentTypeDescription="Ein neues Dokument erstellen." ma:contentTypeScope="" ma:versionID="37e6d49d1b887962379a6439d7a6e61c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cb2a17f6de18f82ab8faeee5a46a1547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DE8D2-0565-4013-912C-2FDB28C7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85abd-04c3-4545-93ab-b1bedf14aa90"/>
    <ds:schemaRef ds:uri="10aecb9a-08a5-44e3-b4d7-743e54a5f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WGB_brief1.dot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1690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Kipfer Jaelle Tiara</cp:lastModifiedBy>
  <cp:revision>2</cp:revision>
  <cp:lastPrinted>2020-07-31T08:33:00Z</cp:lastPrinted>
  <dcterms:created xsi:type="dcterms:W3CDTF">2023-06-28T06:43:00Z</dcterms:created>
  <dcterms:modified xsi:type="dcterms:W3CDTF">2023-06-28T06:43:00Z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  <property fmtid="{D5CDD505-2E9C-101B-9397-08002B2CF9AE}" pid="3" name="MediaServiceImageTags">
    <vt:lpwstr/>
  </property>
</Properties>
</file>